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219F" w:rsidRPr="005B62C7" w:rsidRDefault="0065219F" w:rsidP="0065219F">
      <w:pPr>
        <w:rPr>
          <w:rFonts w:ascii="Arial" w:hAnsi="Arial" w:cs="Arial"/>
          <w:sz w:val="20"/>
        </w:rPr>
      </w:pPr>
    </w:p>
    <w:p w:rsidR="0065219F" w:rsidRPr="005B62C7" w:rsidRDefault="004C485F" w:rsidP="0065219F">
      <w:pPr>
        <w:rPr>
          <w:rFonts w:ascii="Arial" w:hAnsi="Arial" w:cs="Arial"/>
          <w:b/>
          <w:sz w:val="32"/>
        </w:rPr>
      </w:pPr>
      <w:r w:rsidRPr="005B62C7">
        <w:rPr>
          <w:rFonts w:ascii="Arial" w:hAnsi="Arial" w:cs="Arial"/>
          <w:b/>
          <w:sz w:val="32"/>
        </w:rPr>
        <w:t>Zufriedenheitsbekundung des Software-Kunden</w:t>
      </w:r>
    </w:p>
    <w:p w:rsidR="000F5FC2" w:rsidRDefault="000F5FC2" w:rsidP="0065219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  <w:lang w:eastAsia="de-DE"/>
        </w:rPr>
        <w:drawing>
          <wp:anchor distT="0" distB="0" distL="114300" distR="114300" simplePos="0" relativeHeight="251658240" behindDoc="1" locked="0" layoutInCell="1" allowOverlap="1" wp14:anchorId="647C1390" wp14:editId="0707700E">
            <wp:simplePos x="0" y="0"/>
            <wp:positionH relativeFrom="column">
              <wp:posOffset>3718560</wp:posOffset>
            </wp:positionH>
            <wp:positionV relativeFrom="paragraph">
              <wp:posOffset>120650</wp:posOffset>
            </wp:positionV>
            <wp:extent cx="2143125" cy="1421130"/>
            <wp:effectExtent l="0" t="0" r="9525" b="0"/>
            <wp:wrapTight wrapText="bothSides">
              <wp:wrapPolygon edited="0">
                <wp:start x="5376" y="0"/>
                <wp:lineTo x="3840" y="1158"/>
                <wp:lineTo x="960" y="4054"/>
                <wp:lineTo x="0" y="10424"/>
                <wp:lineTo x="576" y="15056"/>
                <wp:lineTo x="3072" y="19110"/>
                <wp:lineTo x="5376" y="20268"/>
                <wp:lineTo x="5760" y="20847"/>
                <wp:lineTo x="8064" y="20847"/>
                <wp:lineTo x="16128" y="20268"/>
                <wp:lineTo x="21312" y="19689"/>
                <wp:lineTo x="21504" y="16214"/>
                <wp:lineTo x="21504" y="1448"/>
                <wp:lineTo x="19968" y="869"/>
                <wp:lineTo x="8064" y="0"/>
                <wp:lineTo x="5376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it-mittelstand-stempel-international-rgb-150dp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D99" w:rsidRPr="005B62C7" w:rsidRDefault="00152D99" w:rsidP="0065219F">
      <w:pPr>
        <w:rPr>
          <w:rFonts w:ascii="Arial" w:hAnsi="Arial" w:cs="Arial"/>
          <w:b/>
          <w:sz w:val="20"/>
        </w:rPr>
      </w:pPr>
    </w:p>
    <w:p w:rsidR="00152D99" w:rsidRPr="005B62C7" w:rsidRDefault="004C485F" w:rsidP="0065219F">
      <w:pPr>
        <w:rPr>
          <w:rFonts w:ascii="Arial" w:hAnsi="Arial" w:cs="Arial"/>
          <w:sz w:val="20"/>
        </w:rPr>
      </w:pPr>
      <w:r w:rsidRPr="005B62C7">
        <w:rPr>
          <w:rFonts w:ascii="Arial" w:hAnsi="Arial" w:cs="Arial"/>
          <w:sz w:val="20"/>
        </w:rPr>
        <w:t>Mit dieser</w:t>
      </w:r>
      <w:r w:rsidR="005B62C7">
        <w:rPr>
          <w:rFonts w:ascii="Arial" w:hAnsi="Arial" w:cs="Arial"/>
          <w:sz w:val="20"/>
        </w:rPr>
        <w:t xml:space="preserve"> Bekundung beabsichtigt der Bundesverband IT-Mittelstand e.V. (BITMi)</w:t>
      </w:r>
      <w:r w:rsidRPr="005B62C7">
        <w:rPr>
          <w:rFonts w:ascii="Arial" w:hAnsi="Arial" w:cs="Arial"/>
          <w:sz w:val="20"/>
        </w:rPr>
        <w:t xml:space="preserve"> die Zufriedenheit des Kunden mit der </w:t>
      </w:r>
      <w:r w:rsidR="001D65A5">
        <w:rPr>
          <w:rFonts w:ascii="Arial" w:hAnsi="Arial" w:cs="Arial"/>
          <w:sz w:val="20"/>
        </w:rPr>
        <w:t xml:space="preserve">zu zertifizierenden </w:t>
      </w:r>
      <w:r w:rsidRPr="005B62C7">
        <w:rPr>
          <w:rFonts w:ascii="Arial" w:hAnsi="Arial" w:cs="Arial"/>
          <w:sz w:val="20"/>
        </w:rPr>
        <w:t>Software zu prüfen</w:t>
      </w:r>
      <w:r w:rsidR="001D65A5">
        <w:rPr>
          <w:rFonts w:ascii="Arial" w:hAnsi="Arial" w:cs="Arial"/>
          <w:sz w:val="20"/>
        </w:rPr>
        <w:t>,</w:t>
      </w:r>
      <w:r w:rsidRPr="005B62C7">
        <w:rPr>
          <w:rFonts w:ascii="Arial" w:hAnsi="Arial" w:cs="Arial"/>
          <w:sz w:val="20"/>
        </w:rPr>
        <w:t xml:space="preserve"> um die Qualität des Gütesiegels Software Made in Germany aufrecht zu erhalten.</w:t>
      </w:r>
    </w:p>
    <w:p w:rsidR="00337759" w:rsidRDefault="00337759" w:rsidP="0065219F">
      <w:pPr>
        <w:rPr>
          <w:rFonts w:ascii="Arial" w:hAnsi="Arial" w:cs="Arial"/>
          <w:sz w:val="20"/>
        </w:rPr>
      </w:pPr>
    </w:p>
    <w:p w:rsidR="00337759" w:rsidRDefault="00337759" w:rsidP="0065219F">
      <w:pPr>
        <w:rPr>
          <w:rFonts w:ascii="Arial" w:hAnsi="Arial" w:cs="Arial"/>
          <w:sz w:val="20"/>
        </w:rPr>
      </w:pPr>
    </w:p>
    <w:p w:rsidR="00337759" w:rsidRDefault="00337759" w:rsidP="0065219F">
      <w:pPr>
        <w:rPr>
          <w:rFonts w:ascii="Arial" w:hAnsi="Arial" w:cs="Arial"/>
          <w:sz w:val="20"/>
        </w:rPr>
      </w:pPr>
    </w:p>
    <w:p w:rsidR="00337759" w:rsidRDefault="00337759" w:rsidP="0065219F">
      <w:pPr>
        <w:rPr>
          <w:rFonts w:ascii="Arial" w:hAnsi="Arial" w:cs="Arial"/>
          <w:sz w:val="20"/>
        </w:rPr>
      </w:pPr>
    </w:p>
    <w:p w:rsidR="00337759" w:rsidRDefault="00337759" w:rsidP="0065219F">
      <w:pPr>
        <w:rPr>
          <w:rFonts w:ascii="Arial" w:hAnsi="Arial" w:cs="Arial"/>
          <w:sz w:val="20"/>
        </w:rPr>
      </w:pPr>
    </w:p>
    <w:tbl>
      <w:tblPr>
        <w:tblStyle w:val="Tabellenraster"/>
        <w:tblpPr w:leftFromText="141" w:rightFromText="141" w:vertAnchor="page" w:horzAnchor="margin" w:tblpY="5247"/>
        <w:tblW w:w="8693" w:type="dxa"/>
        <w:tblLook w:val="04A0" w:firstRow="1" w:lastRow="0" w:firstColumn="1" w:lastColumn="0" w:noHBand="0" w:noVBand="1"/>
      </w:tblPr>
      <w:tblGrid>
        <w:gridCol w:w="3381"/>
        <w:gridCol w:w="4240"/>
        <w:gridCol w:w="1072"/>
      </w:tblGrid>
      <w:tr w:rsidR="00337759" w:rsidTr="00337759"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337759" w:rsidRDefault="00337759" w:rsidP="00337759">
            <w:pPr>
              <w:rPr>
                <w:rFonts w:ascii="Arial" w:hAnsi="Arial" w:cs="Arial"/>
                <w:sz w:val="20"/>
              </w:rPr>
            </w:pPr>
            <w:r w:rsidRPr="005B62C7">
              <w:rPr>
                <w:rFonts w:ascii="Arial" w:hAnsi="Arial" w:cs="Arial"/>
                <w:sz w:val="20"/>
                <w:szCs w:val="22"/>
              </w:rPr>
              <w:t>Wir sind Kunde des Unternehmens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759" w:rsidRDefault="00337759" w:rsidP="003377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759" w:rsidRDefault="00337759" w:rsidP="00337759">
            <w:pPr>
              <w:rPr>
                <w:rFonts w:ascii="Arial" w:hAnsi="Arial" w:cs="Arial"/>
                <w:sz w:val="20"/>
              </w:rPr>
            </w:pPr>
          </w:p>
        </w:tc>
      </w:tr>
      <w:tr w:rsidR="00337759" w:rsidTr="00337759"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759" w:rsidRDefault="00337759" w:rsidP="00337759">
            <w:pPr>
              <w:rPr>
                <w:rFonts w:ascii="Arial" w:hAnsi="Arial" w:cs="Arial"/>
                <w:sz w:val="20"/>
                <w:szCs w:val="22"/>
              </w:rPr>
            </w:pPr>
          </w:p>
          <w:p w:rsidR="00337759" w:rsidRPr="005B62C7" w:rsidRDefault="00337759" w:rsidP="00337759">
            <w:pPr>
              <w:rPr>
                <w:rFonts w:ascii="Arial" w:hAnsi="Arial" w:cs="Arial"/>
                <w:sz w:val="20"/>
                <w:szCs w:val="22"/>
              </w:rPr>
            </w:pPr>
            <w:r w:rsidRPr="005B62C7">
              <w:rPr>
                <w:rFonts w:ascii="Arial" w:hAnsi="Arial" w:cs="Arial"/>
                <w:sz w:val="20"/>
                <w:szCs w:val="22"/>
              </w:rPr>
              <w:t>und beziehen folgende/s Software-Produkt/e: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</w:p>
          <w:p w:rsidR="00337759" w:rsidRDefault="00337759" w:rsidP="003377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</w:tcPr>
          <w:p w:rsidR="00337759" w:rsidRDefault="00337759" w:rsidP="00337759">
            <w:pPr>
              <w:rPr>
                <w:rFonts w:ascii="Arial" w:hAnsi="Arial" w:cs="Arial"/>
                <w:sz w:val="20"/>
              </w:rPr>
            </w:pPr>
          </w:p>
        </w:tc>
      </w:tr>
    </w:tbl>
    <w:p w:rsidR="00337759" w:rsidRDefault="00337759" w:rsidP="0065219F">
      <w:pPr>
        <w:rPr>
          <w:rFonts w:ascii="Arial" w:hAnsi="Arial" w:cs="Arial"/>
          <w:sz w:val="20"/>
        </w:rPr>
      </w:pPr>
    </w:p>
    <w:p w:rsidR="00152D99" w:rsidRPr="005B62C7" w:rsidRDefault="00337759" w:rsidP="005B62C7">
      <w:pPr>
        <w:pStyle w:val="Liste"/>
        <w:numPr>
          <w:ilvl w:val="0"/>
          <w:numId w:val="8"/>
        </w:numPr>
        <w:ind w:left="0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4C485F" w:rsidRPr="005B62C7">
        <w:rPr>
          <w:rFonts w:ascii="Arial" w:hAnsi="Arial" w:cs="Arial"/>
          <w:sz w:val="32"/>
          <w:szCs w:val="32"/>
        </w:rPr>
        <w:t>ngaben zum Kunden</w:t>
      </w:r>
    </w:p>
    <w:p w:rsidR="004C485F" w:rsidRPr="005B62C7" w:rsidRDefault="004C485F" w:rsidP="004C485F">
      <w:pPr>
        <w:pStyle w:val="Listenabsatz"/>
        <w:ind w:left="1080"/>
        <w:rPr>
          <w:rFonts w:ascii="Arial" w:hAnsi="Arial" w:cs="Arial"/>
          <w:sz w:val="20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4C485F" w:rsidRPr="005B62C7" w:rsidTr="0056387F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4C485F" w:rsidRPr="005B62C7" w:rsidRDefault="004C485F" w:rsidP="005B62C7">
            <w:pPr>
              <w:pStyle w:val="Liste"/>
              <w:ind w:left="284" w:hanging="284"/>
              <w:jc w:val="left"/>
              <w:rPr>
                <w:rFonts w:ascii="Arial" w:hAnsi="Arial" w:cs="Arial"/>
                <w:szCs w:val="20"/>
              </w:rPr>
            </w:pPr>
            <w:r w:rsidRPr="005B62C7">
              <w:rPr>
                <w:rFonts w:ascii="Arial" w:hAnsi="Arial" w:cs="Arial"/>
                <w:szCs w:val="20"/>
              </w:rPr>
              <w:t>Firmenname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485F" w:rsidRPr="005B62C7" w:rsidRDefault="0056387F" w:rsidP="0056387F">
            <w:pPr>
              <w:pStyle w:val="Liste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</w:tr>
      <w:tr w:rsidR="004C485F" w:rsidRPr="005B62C7" w:rsidTr="0056387F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4C485F" w:rsidRPr="005B62C7" w:rsidRDefault="004C485F" w:rsidP="005B62C7">
            <w:pPr>
              <w:pStyle w:val="Liste"/>
              <w:ind w:left="284" w:hanging="284"/>
              <w:jc w:val="left"/>
              <w:rPr>
                <w:rFonts w:ascii="Arial" w:hAnsi="Arial" w:cs="Arial"/>
                <w:szCs w:val="20"/>
              </w:rPr>
            </w:pPr>
            <w:r w:rsidRPr="005B62C7">
              <w:rPr>
                <w:rFonts w:ascii="Arial" w:hAnsi="Arial" w:cs="Arial"/>
                <w:szCs w:val="20"/>
              </w:rPr>
              <w:t>Straße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485F" w:rsidRPr="005B62C7" w:rsidRDefault="0056387F" w:rsidP="0056387F">
            <w:pPr>
              <w:pStyle w:val="Liste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"/>
          </w:p>
        </w:tc>
      </w:tr>
      <w:tr w:rsidR="004C485F" w:rsidRPr="005B62C7" w:rsidTr="0056387F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4C485F" w:rsidRPr="005B62C7" w:rsidRDefault="004C485F" w:rsidP="005B62C7">
            <w:pPr>
              <w:pStyle w:val="Liste"/>
              <w:ind w:left="284" w:hanging="284"/>
              <w:jc w:val="left"/>
              <w:rPr>
                <w:rFonts w:ascii="Arial" w:hAnsi="Arial" w:cs="Arial"/>
                <w:szCs w:val="20"/>
              </w:rPr>
            </w:pPr>
            <w:r w:rsidRPr="005B62C7">
              <w:rPr>
                <w:rFonts w:ascii="Arial" w:hAnsi="Arial" w:cs="Arial"/>
                <w:szCs w:val="20"/>
              </w:rPr>
              <w:t>Ort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485F" w:rsidRPr="005B62C7" w:rsidRDefault="0056387F" w:rsidP="0056387F">
            <w:pPr>
              <w:pStyle w:val="Liste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"/>
          </w:p>
        </w:tc>
      </w:tr>
      <w:tr w:rsidR="004C485F" w:rsidRPr="005B62C7" w:rsidTr="0056387F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4C485F" w:rsidRPr="005B62C7" w:rsidRDefault="004C485F" w:rsidP="005B62C7">
            <w:pPr>
              <w:pStyle w:val="Liste"/>
              <w:ind w:left="284" w:hanging="284"/>
              <w:jc w:val="left"/>
              <w:rPr>
                <w:rFonts w:ascii="Arial" w:hAnsi="Arial" w:cs="Arial"/>
                <w:szCs w:val="20"/>
              </w:rPr>
            </w:pPr>
            <w:r w:rsidRPr="005B62C7">
              <w:rPr>
                <w:rFonts w:ascii="Arial" w:hAnsi="Arial" w:cs="Arial"/>
                <w:szCs w:val="20"/>
              </w:rPr>
              <w:t>Postleitzahl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485F" w:rsidRPr="005B62C7" w:rsidRDefault="0056387F" w:rsidP="0056387F">
            <w:pPr>
              <w:pStyle w:val="Liste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6"/>
          </w:p>
        </w:tc>
      </w:tr>
      <w:tr w:rsidR="004C485F" w:rsidRPr="005B62C7" w:rsidTr="0056387F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4C485F" w:rsidRPr="005B62C7" w:rsidRDefault="004C485F" w:rsidP="005B62C7">
            <w:pPr>
              <w:pStyle w:val="Liste"/>
              <w:ind w:left="284" w:hanging="284"/>
              <w:jc w:val="left"/>
              <w:rPr>
                <w:rFonts w:ascii="Arial" w:hAnsi="Arial" w:cs="Arial"/>
                <w:szCs w:val="20"/>
              </w:rPr>
            </w:pPr>
            <w:r w:rsidRPr="005B62C7">
              <w:rPr>
                <w:rFonts w:ascii="Arial" w:hAnsi="Arial" w:cs="Arial"/>
                <w:szCs w:val="20"/>
              </w:rPr>
              <w:t>Postfach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485F" w:rsidRPr="005B62C7" w:rsidRDefault="0056387F" w:rsidP="0056387F">
            <w:pPr>
              <w:pStyle w:val="Liste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7"/>
          </w:p>
        </w:tc>
      </w:tr>
      <w:tr w:rsidR="004C485F" w:rsidRPr="005B62C7" w:rsidTr="0056387F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4C485F" w:rsidRPr="005B62C7" w:rsidRDefault="004C485F" w:rsidP="005B62C7">
            <w:pPr>
              <w:pStyle w:val="Liste"/>
              <w:ind w:left="284" w:hanging="284"/>
              <w:jc w:val="left"/>
              <w:rPr>
                <w:rFonts w:ascii="Arial" w:hAnsi="Arial" w:cs="Arial"/>
                <w:szCs w:val="20"/>
              </w:rPr>
            </w:pPr>
            <w:r w:rsidRPr="005B62C7">
              <w:rPr>
                <w:rFonts w:ascii="Arial" w:hAnsi="Arial" w:cs="Arial"/>
                <w:szCs w:val="20"/>
              </w:rPr>
              <w:t>Telefon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485F" w:rsidRPr="005B62C7" w:rsidRDefault="0056387F" w:rsidP="0056387F">
            <w:pPr>
              <w:pStyle w:val="Liste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8"/>
          </w:p>
        </w:tc>
      </w:tr>
      <w:tr w:rsidR="004C485F" w:rsidRPr="005B62C7" w:rsidTr="0056387F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4C485F" w:rsidRPr="005B62C7" w:rsidRDefault="004C485F" w:rsidP="005B62C7">
            <w:pPr>
              <w:pStyle w:val="Liste"/>
              <w:ind w:left="284" w:hanging="284"/>
              <w:jc w:val="left"/>
              <w:rPr>
                <w:rFonts w:ascii="Arial" w:hAnsi="Arial" w:cs="Arial"/>
                <w:szCs w:val="20"/>
              </w:rPr>
            </w:pPr>
            <w:r w:rsidRPr="005B62C7">
              <w:rPr>
                <w:rFonts w:ascii="Arial" w:hAnsi="Arial" w:cs="Arial"/>
                <w:szCs w:val="20"/>
              </w:rPr>
              <w:t>Telefax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485F" w:rsidRPr="005B62C7" w:rsidRDefault="0056387F" w:rsidP="0056387F">
            <w:pPr>
              <w:pStyle w:val="Liste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9"/>
          </w:p>
        </w:tc>
      </w:tr>
      <w:tr w:rsidR="004C485F" w:rsidRPr="005B62C7" w:rsidTr="0056387F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4C485F" w:rsidRPr="005B62C7" w:rsidRDefault="005B62C7" w:rsidP="005B62C7">
            <w:pPr>
              <w:pStyle w:val="Liste"/>
              <w:ind w:left="284" w:hanging="284"/>
              <w:jc w:val="left"/>
              <w:rPr>
                <w:rFonts w:ascii="Arial" w:hAnsi="Arial" w:cs="Arial"/>
                <w:szCs w:val="20"/>
              </w:rPr>
            </w:pPr>
            <w:r w:rsidRPr="005B62C7">
              <w:rPr>
                <w:rFonts w:ascii="Arial" w:hAnsi="Arial" w:cs="Arial"/>
                <w:szCs w:val="20"/>
              </w:rPr>
              <w:t xml:space="preserve">E-Mail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485F" w:rsidRPr="005B62C7" w:rsidRDefault="0056387F" w:rsidP="0056387F">
            <w:pPr>
              <w:pStyle w:val="Liste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0"/>
          </w:p>
        </w:tc>
      </w:tr>
      <w:tr w:rsidR="005B62C7" w:rsidRPr="005B62C7" w:rsidTr="0056387F">
        <w:trPr>
          <w:trHeight w:val="680"/>
        </w:trPr>
        <w:tc>
          <w:tcPr>
            <w:tcW w:w="3402" w:type="dxa"/>
            <w:shd w:val="clear" w:color="auto" w:fill="auto"/>
            <w:tcMar>
              <w:top w:w="85" w:type="dxa"/>
            </w:tcMar>
            <w:vAlign w:val="center"/>
          </w:tcPr>
          <w:p w:rsidR="005B62C7" w:rsidRPr="005B62C7" w:rsidRDefault="005B62C7" w:rsidP="007473F4">
            <w:pPr>
              <w:pStyle w:val="Liste"/>
              <w:ind w:left="284" w:hanging="284"/>
              <w:jc w:val="left"/>
              <w:rPr>
                <w:rFonts w:ascii="Arial" w:hAnsi="Arial" w:cs="Arial"/>
                <w:szCs w:val="20"/>
              </w:rPr>
            </w:pPr>
            <w:r w:rsidRPr="005B62C7">
              <w:rPr>
                <w:rFonts w:ascii="Arial" w:hAnsi="Arial" w:cs="Arial"/>
                <w:szCs w:val="20"/>
              </w:rPr>
              <w:t>Web-URL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62C7" w:rsidRPr="005B62C7" w:rsidRDefault="0056387F" w:rsidP="0056387F">
            <w:pPr>
              <w:pStyle w:val="Liste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1"/>
          </w:p>
        </w:tc>
      </w:tr>
      <w:tr w:rsidR="005B62C7" w:rsidRPr="005B62C7" w:rsidTr="0056387F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5B62C7" w:rsidRPr="005B62C7" w:rsidRDefault="005B62C7" w:rsidP="00A141AB">
            <w:pPr>
              <w:pStyle w:val="Liste"/>
              <w:ind w:left="284" w:hanging="284"/>
              <w:jc w:val="left"/>
              <w:rPr>
                <w:rFonts w:ascii="Arial" w:hAnsi="Arial" w:cs="Arial"/>
                <w:szCs w:val="20"/>
              </w:rPr>
            </w:pPr>
            <w:r w:rsidRPr="005B62C7">
              <w:rPr>
                <w:rFonts w:ascii="Arial" w:hAnsi="Arial" w:cs="Arial"/>
                <w:szCs w:val="20"/>
              </w:rPr>
              <w:t>Name Unterzeichnender(r)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62C7" w:rsidRPr="005B62C7" w:rsidRDefault="0056387F" w:rsidP="0056387F">
            <w:pPr>
              <w:pStyle w:val="Liste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2"/>
          </w:p>
        </w:tc>
      </w:tr>
      <w:tr w:rsidR="005B62C7" w:rsidRPr="005B62C7" w:rsidTr="0056387F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5B62C7" w:rsidRPr="005B62C7" w:rsidRDefault="005B62C7" w:rsidP="005B62C7">
            <w:pPr>
              <w:pStyle w:val="Liste"/>
              <w:ind w:left="284" w:hanging="284"/>
              <w:jc w:val="left"/>
              <w:rPr>
                <w:rFonts w:ascii="Arial" w:hAnsi="Arial" w:cs="Arial"/>
                <w:szCs w:val="20"/>
              </w:rPr>
            </w:pPr>
            <w:r w:rsidRPr="005B62C7">
              <w:rPr>
                <w:rFonts w:ascii="Arial" w:hAnsi="Arial" w:cs="Arial"/>
                <w:szCs w:val="20"/>
              </w:rPr>
              <w:lastRenderedPageBreak/>
              <w:t>Position Unterzeichnender(r)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62C7" w:rsidRPr="005B62C7" w:rsidRDefault="0056387F" w:rsidP="0056387F">
            <w:pPr>
              <w:pStyle w:val="Liste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3"/>
          </w:p>
        </w:tc>
      </w:tr>
    </w:tbl>
    <w:p w:rsidR="005B62C7" w:rsidRPr="005B62C7" w:rsidRDefault="005B62C7">
      <w:pPr>
        <w:suppressAutoHyphens w:val="0"/>
        <w:rPr>
          <w:rFonts w:ascii="Arial" w:hAnsi="Arial" w:cs="Arial"/>
          <w:sz w:val="20"/>
        </w:rPr>
      </w:pPr>
    </w:p>
    <w:p w:rsidR="005B62C7" w:rsidRPr="005B62C7" w:rsidRDefault="00C85E79" w:rsidP="005B62C7">
      <w:pPr>
        <w:pStyle w:val="Liste"/>
        <w:numPr>
          <w:ilvl w:val="0"/>
          <w:numId w:val="8"/>
        </w:numPr>
        <w:ind w:left="0" w:firstLine="0"/>
        <w:rPr>
          <w:rFonts w:ascii="Arial" w:hAnsi="Arial" w:cs="Arial"/>
          <w:sz w:val="32"/>
          <w:szCs w:val="32"/>
        </w:rPr>
      </w:pPr>
      <w:r w:rsidRPr="005B62C7">
        <w:rPr>
          <w:rFonts w:ascii="Arial" w:hAnsi="Arial" w:cs="Arial"/>
          <w:sz w:val="32"/>
          <w:szCs w:val="32"/>
        </w:rPr>
        <w:t xml:space="preserve"> </w:t>
      </w:r>
      <w:r w:rsidR="005B62C7" w:rsidRPr="005B62C7">
        <w:rPr>
          <w:rFonts w:ascii="Arial" w:hAnsi="Arial" w:cs="Arial"/>
          <w:sz w:val="32"/>
          <w:szCs w:val="32"/>
        </w:rPr>
        <w:t>Angaben zur Software</w:t>
      </w:r>
    </w:p>
    <w:p w:rsidR="00C85E79" w:rsidRDefault="00C85E79" w:rsidP="005B62C7">
      <w:pPr>
        <w:rPr>
          <w:rFonts w:ascii="Arial" w:hAnsi="Arial" w:cs="Arial"/>
          <w:sz w:val="20"/>
          <w:szCs w:val="22"/>
        </w:rPr>
      </w:pPr>
    </w:p>
    <w:tbl>
      <w:tblPr>
        <w:tblW w:w="6022" w:type="dxa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2831"/>
        <w:gridCol w:w="2307"/>
      </w:tblGrid>
      <w:tr w:rsidR="004C485F" w:rsidRPr="005B62C7" w:rsidTr="004C485F">
        <w:trPr>
          <w:trHeight w:val="505"/>
        </w:trPr>
        <w:tc>
          <w:tcPr>
            <w:tcW w:w="884" w:type="dxa"/>
            <w:shd w:val="clear" w:color="auto" w:fill="auto"/>
          </w:tcPr>
          <w:p w:rsidR="004C485F" w:rsidRPr="005B62C7" w:rsidRDefault="004C485F" w:rsidP="004C485F">
            <w:pPr>
              <w:pStyle w:val="Liste"/>
              <w:ind w:left="284" w:hanging="284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4C485F" w:rsidRPr="005B62C7" w:rsidRDefault="004C485F" w:rsidP="004C485F">
            <w:pPr>
              <w:pStyle w:val="Liste"/>
              <w:rPr>
                <w:rFonts w:ascii="Arial" w:hAnsi="Arial" w:cs="Arial"/>
                <w:b/>
                <w:szCs w:val="20"/>
              </w:rPr>
            </w:pPr>
            <w:r w:rsidRPr="005B62C7">
              <w:rPr>
                <w:rFonts w:ascii="Arial" w:hAnsi="Arial" w:cs="Arial"/>
                <w:b/>
                <w:szCs w:val="20"/>
              </w:rPr>
              <w:t>Name der Software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4C485F" w:rsidRPr="005B62C7" w:rsidRDefault="004C485F" w:rsidP="004C485F">
            <w:pPr>
              <w:pStyle w:val="Liste"/>
              <w:ind w:left="284" w:hanging="284"/>
              <w:rPr>
                <w:rFonts w:ascii="Arial" w:hAnsi="Arial" w:cs="Arial"/>
                <w:b/>
                <w:szCs w:val="20"/>
              </w:rPr>
            </w:pPr>
            <w:r w:rsidRPr="005B62C7">
              <w:rPr>
                <w:rFonts w:ascii="Arial" w:hAnsi="Arial" w:cs="Arial"/>
                <w:b/>
                <w:szCs w:val="20"/>
              </w:rPr>
              <w:t>Version</w:t>
            </w:r>
          </w:p>
        </w:tc>
      </w:tr>
      <w:tr w:rsidR="004C485F" w:rsidRPr="005B62C7" w:rsidTr="004C485F">
        <w:trPr>
          <w:trHeight w:val="680"/>
        </w:trPr>
        <w:tc>
          <w:tcPr>
            <w:tcW w:w="884" w:type="dxa"/>
            <w:shd w:val="clear" w:color="auto" w:fill="auto"/>
          </w:tcPr>
          <w:p w:rsidR="004C485F" w:rsidRPr="005B62C7" w:rsidRDefault="004C485F" w:rsidP="004C485F">
            <w:pPr>
              <w:pStyle w:val="Liste"/>
              <w:ind w:left="284" w:hanging="284"/>
              <w:rPr>
                <w:rFonts w:ascii="Arial" w:hAnsi="Arial" w:cs="Arial"/>
                <w:szCs w:val="20"/>
              </w:rPr>
            </w:pPr>
            <w:r w:rsidRPr="005B62C7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C485F" w:rsidRPr="005B62C7" w:rsidRDefault="0056387F" w:rsidP="004C485F">
            <w:pPr>
              <w:pStyle w:val="List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4"/>
          </w:p>
        </w:tc>
        <w:tc>
          <w:tcPr>
            <w:tcW w:w="2307" w:type="dxa"/>
            <w:shd w:val="clear" w:color="auto" w:fill="auto"/>
            <w:vAlign w:val="center"/>
          </w:tcPr>
          <w:p w:rsidR="004C485F" w:rsidRPr="005B62C7" w:rsidRDefault="0056387F" w:rsidP="004C485F">
            <w:pPr>
              <w:pStyle w:val="Liste"/>
              <w:ind w:left="284" w:hanging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5"/>
          </w:p>
        </w:tc>
      </w:tr>
      <w:tr w:rsidR="004C485F" w:rsidRPr="005B62C7" w:rsidTr="004C485F">
        <w:trPr>
          <w:trHeight w:val="680"/>
        </w:trPr>
        <w:tc>
          <w:tcPr>
            <w:tcW w:w="884" w:type="dxa"/>
            <w:shd w:val="clear" w:color="auto" w:fill="auto"/>
          </w:tcPr>
          <w:p w:rsidR="004C485F" w:rsidRPr="005B62C7" w:rsidRDefault="004C485F" w:rsidP="004C485F">
            <w:pPr>
              <w:pStyle w:val="Liste"/>
              <w:ind w:left="284" w:hanging="284"/>
              <w:rPr>
                <w:rFonts w:ascii="Arial" w:hAnsi="Arial" w:cs="Arial"/>
                <w:szCs w:val="20"/>
              </w:rPr>
            </w:pPr>
            <w:r w:rsidRPr="005B62C7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C485F" w:rsidRPr="005B62C7" w:rsidRDefault="0056387F" w:rsidP="004C485F">
            <w:pPr>
              <w:pStyle w:val="List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6"/>
          </w:p>
        </w:tc>
        <w:tc>
          <w:tcPr>
            <w:tcW w:w="2307" w:type="dxa"/>
            <w:shd w:val="clear" w:color="auto" w:fill="auto"/>
            <w:vAlign w:val="center"/>
          </w:tcPr>
          <w:p w:rsidR="004C485F" w:rsidRPr="005B62C7" w:rsidRDefault="0056387F" w:rsidP="004C485F">
            <w:pPr>
              <w:pStyle w:val="Liste"/>
              <w:ind w:left="284" w:hanging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7"/>
          </w:p>
        </w:tc>
      </w:tr>
      <w:tr w:rsidR="004C485F" w:rsidRPr="005B62C7" w:rsidTr="004C485F">
        <w:trPr>
          <w:trHeight w:val="680"/>
        </w:trPr>
        <w:tc>
          <w:tcPr>
            <w:tcW w:w="884" w:type="dxa"/>
            <w:shd w:val="clear" w:color="auto" w:fill="auto"/>
          </w:tcPr>
          <w:p w:rsidR="004C485F" w:rsidRPr="005B62C7" w:rsidRDefault="004C485F" w:rsidP="004C485F">
            <w:pPr>
              <w:pStyle w:val="Liste"/>
              <w:ind w:left="284" w:hanging="284"/>
              <w:rPr>
                <w:rFonts w:ascii="Arial" w:hAnsi="Arial" w:cs="Arial"/>
                <w:szCs w:val="20"/>
              </w:rPr>
            </w:pPr>
            <w:r w:rsidRPr="005B62C7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C485F" w:rsidRPr="005B62C7" w:rsidRDefault="0056387F" w:rsidP="004C485F">
            <w:pPr>
              <w:pStyle w:val="List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8"/>
          </w:p>
        </w:tc>
        <w:tc>
          <w:tcPr>
            <w:tcW w:w="2307" w:type="dxa"/>
            <w:shd w:val="clear" w:color="auto" w:fill="auto"/>
            <w:vAlign w:val="center"/>
          </w:tcPr>
          <w:p w:rsidR="004C485F" w:rsidRPr="005B62C7" w:rsidRDefault="0056387F" w:rsidP="004C485F">
            <w:pPr>
              <w:pStyle w:val="Liste"/>
              <w:ind w:left="284" w:hanging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9"/>
          </w:p>
        </w:tc>
      </w:tr>
      <w:tr w:rsidR="004C485F" w:rsidRPr="005B62C7" w:rsidTr="004C485F">
        <w:trPr>
          <w:trHeight w:val="680"/>
        </w:trPr>
        <w:tc>
          <w:tcPr>
            <w:tcW w:w="884" w:type="dxa"/>
            <w:shd w:val="clear" w:color="auto" w:fill="auto"/>
          </w:tcPr>
          <w:p w:rsidR="004C485F" w:rsidRPr="005B62C7" w:rsidRDefault="004C485F" w:rsidP="004C485F">
            <w:pPr>
              <w:pStyle w:val="Liste"/>
              <w:ind w:left="284" w:hanging="284"/>
              <w:rPr>
                <w:rFonts w:ascii="Arial" w:hAnsi="Arial" w:cs="Arial"/>
                <w:szCs w:val="20"/>
              </w:rPr>
            </w:pPr>
            <w:r w:rsidRPr="005B62C7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C485F" w:rsidRPr="005B62C7" w:rsidRDefault="0056387F" w:rsidP="004C485F">
            <w:pPr>
              <w:pStyle w:val="List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0"/>
          </w:p>
        </w:tc>
        <w:tc>
          <w:tcPr>
            <w:tcW w:w="2307" w:type="dxa"/>
            <w:shd w:val="clear" w:color="auto" w:fill="auto"/>
            <w:vAlign w:val="center"/>
          </w:tcPr>
          <w:p w:rsidR="004C485F" w:rsidRPr="005B62C7" w:rsidRDefault="0056387F" w:rsidP="004C485F">
            <w:pPr>
              <w:pStyle w:val="Liste"/>
              <w:ind w:left="284" w:hanging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1"/>
          </w:p>
        </w:tc>
      </w:tr>
      <w:tr w:rsidR="004C485F" w:rsidRPr="005B62C7" w:rsidTr="004C485F">
        <w:trPr>
          <w:trHeight w:val="680"/>
        </w:trPr>
        <w:tc>
          <w:tcPr>
            <w:tcW w:w="884" w:type="dxa"/>
            <w:shd w:val="clear" w:color="auto" w:fill="auto"/>
          </w:tcPr>
          <w:p w:rsidR="004C485F" w:rsidRPr="005B62C7" w:rsidRDefault="004C485F" w:rsidP="004C485F">
            <w:pPr>
              <w:pStyle w:val="Liste"/>
              <w:rPr>
                <w:rFonts w:ascii="Arial" w:hAnsi="Arial" w:cs="Arial"/>
                <w:szCs w:val="20"/>
              </w:rPr>
            </w:pPr>
            <w:r w:rsidRPr="005B62C7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C485F" w:rsidRPr="005B62C7" w:rsidRDefault="0056387F" w:rsidP="004C485F">
            <w:pPr>
              <w:pStyle w:val="List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2"/>
          </w:p>
        </w:tc>
        <w:tc>
          <w:tcPr>
            <w:tcW w:w="2307" w:type="dxa"/>
            <w:shd w:val="clear" w:color="auto" w:fill="auto"/>
            <w:vAlign w:val="center"/>
          </w:tcPr>
          <w:p w:rsidR="004C485F" w:rsidRPr="005B62C7" w:rsidRDefault="0056387F" w:rsidP="004C485F">
            <w:pPr>
              <w:pStyle w:val="Liste"/>
              <w:ind w:left="284" w:hanging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3"/>
          </w:p>
        </w:tc>
      </w:tr>
    </w:tbl>
    <w:p w:rsidR="0065219F" w:rsidRPr="005B62C7" w:rsidRDefault="0065219F" w:rsidP="004C485F">
      <w:pPr>
        <w:rPr>
          <w:rFonts w:ascii="Arial" w:hAnsi="Arial" w:cs="Arial"/>
        </w:rPr>
      </w:pPr>
    </w:p>
    <w:p w:rsidR="004C485F" w:rsidRPr="005B62C7" w:rsidRDefault="004C485F" w:rsidP="004C485F">
      <w:pPr>
        <w:rPr>
          <w:rFonts w:ascii="Arial" w:hAnsi="Arial" w:cs="Arial"/>
        </w:rPr>
      </w:pPr>
    </w:p>
    <w:p w:rsidR="004C485F" w:rsidRPr="005B62C7" w:rsidRDefault="004C485F" w:rsidP="005B62C7">
      <w:pPr>
        <w:pStyle w:val="Liste"/>
        <w:numPr>
          <w:ilvl w:val="0"/>
          <w:numId w:val="8"/>
        </w:numPr>
        <w:ind w:left="0" w:firstLine="0"/>
        <w:rPr>
          <w:rFonts w:ascii="Arial" w:hAnsi="Arial" w:cs="Arial"/>
          <w:sz w:val="32"/>
          <w:szCs w:val="32"/>
        </w:rPr>
      </w:pPr>
      <w:r w:rsidRPr="005B62C7">
        <w:rPr>
          <w:rFonts w:ascii="Arial" w:hAnsi="Arial" w:cs="Arial"/>
          <w:sz w:val="32"/>
          <w:szCs w:val="32"/>
        </w:rPr>
        <w:t>Selbsterklärung</w:t>
      </w:r>
    </w:p>
    <w:p w:rsidR="0065219F" w:rsidRPr="005B62C7" w:rsidRDefault="004C485F" w:rsidP="004C485F">
      <w:pPr>
        <w:pStyle w:val="Liste"/>
        <w:suppressAutoHyphens w:val="0"/>
        <w:autoSpaceDE/>
        <w:spacing w:before="40" w:after="80" w:line="300" w:lineRule="atLeast"/>
        <w:jc w:val="left"/>
        <w:rPr>
          <w:rFonts w:ascii="Arial" w:hAnsi="Arial" w:cs="Arial"/>
        </w:rPr>
      </w:pPr>
      <w:r w:rsidRPr="005B62C7">
        <w:rPr>
          <w:rFonts w:ascii="Arial" w:hAnsi="Arial" w:cs="Arial"/>
        </w:rPr>
        <w:t>Wir erklären hiermit, dass die oben genannte</w:t>
      </w:r>
      <w:r w:rsidR="00C67015">
        <w:rPr>
          <w:rFonts w:ascii="Arial" w:hAnsi="Arial" w:cs="Arial"/>
        </w:rPr>
        <w:t>/n</w:t>
      </w:r>
      <w:r w:rsidRPr="005B62C7">
        <w:rPr>
          <w:rFonts w:ascii="Arial" w:hAnsi="Arial" w:cs="Arial"/>
        </w:rPr>
        <w:t xml:space="preserve"> Software-Produkt/e unsere</w:t>
      </w:r>
      <w:r w:rsidR="00C67015">
        <w:rPr>
          <w:rFonts w:ascii="Arial" w:hAnsi="Arial" w:cs="Arial"/>
        </w:rPr>
        <w:t>n</w:t>
      </w:r>
      <w:r w:rsidRPr="005B62C7">
        <w:rPr>
          <w:rFonts w:ascii="Arial" w:hAnsi="Arial" w:cs="Arial"/>
        </w:rPr>
        <w:t xml:space="preserve"> an </w:t>
      </w:r>
      <w:r w:rsidR="00A86BAC">
        <w:rPr>
          <w:rFonts w:ascii="Arial" w:hAnsi="Arial" w:cs="Arial"/>
        </w:rPr>
        <w:t>diese</w:t>
      </w:r>
      <w:r w:rsidRPr="005B62C7">
        <w:rPr>
          <w:rFonts w:ascii="Arial" w:hAnsi="Arial" w:cs="Arial"/>
        </w:rPr>
        <w:t xml:space="preserve"> gestell</w:t>
      </w:r>
      <w:r w:rsidR="00C85E79">
        <w:rPr>
          <w:rFonts w:ascii="Arial" w:hAnsi="Arial" w:cs="Arial"/>
        </w:rPr>
        <w:t>t</w:t>
      </w:r>
      <w:r w:rsidRPr="005B62C7">
        <w:rPr>
          <w:rFonts w:ascii="Arial" w:hAnsi="Arial" w:cs="Arial"/>
        </w:rPr>
        <w:t xml:space="preserve">en Erwartungen entsprechen und können die nachfolgenden Kriterien </w:t>
      </w:r>
      <w:r w:rsidR="0065219F" w:rsidRPr="005B62C7">
        <w:rPr>
          <w:rFonts w:ascii="Arial" w:hAnsi="Arial" w:cs="Arial"/>
        </w:rPr>
        <w:t xml:space="preserve">des Siegels </w:t>
      </w:r>
      <w:r w:rsidRPr="005B62C7">
        <w:rPr>
          <w:rFonts w:ascii="Arial" w:hAnsi="Arial" w:cs="Arial"/>
        </w:rPr>
        <w:t>vollkommen bestätigen</w:t>
      </w:r>
      <w:r w:rsidR="00C85E79">
        <w:rPr>
          <w:rFonts w:ascii="Arial" w:hAnsi="Arial" w:cs="Arial"/>
        </w:rPr>
        <w:t>.</w:t>
      </w:r>
    </w:p>
    <w:p w:rsidR="0065219F" w:rsidRPr="005B62C7" w:rsidRDefault="0065219F" w:rsidP="0065219F">
      <w:pPr>
        <w:pStyle w:val="Liste"/>
        <w:numPr>
          <w:ilvl w:val="0"/>
          <w:numId w:val="7"/>
        </w:numPr>
        <w:suppressAutoHyphens w:val="0"/>
        <w:autoSpaceDE/>
        <w:spacing w:before="40" w:after="80" w:line="300" w:lineRule="atLeast"/>
        <w:jc w:val="left"/>
        <w:rPr>
          <w:rFonts w:ascii="Arial" w:hAnsi="Arial" w:cs="Arial"/>
          <w:szCs w:val="20"/>
        </w:rPr>
      </w:pPr>
      <w:r w:rsidRPr="005B62C7">
        <w:rPr>
          <w:rFonts w:ascii="Arial" w:hAnsi="Arial" w:cs="Arial"/>
          <w:szCs w:val="20"/>
        </w:rPr>
        <w:t>Die Benutzeroberfläche, das Hilfesystem, die Dokumentation und die Service- und Supportleistungen sind für den Endbenutzer multilingual bzw. in deutscher Sprache.</w:t>
      </w:r>
    </w:p>
    <w:p w:rsidR="0065219F" w:rsidRPr="005B62C7" w:rsidRDefault="0065219F" w:rsidP="0065219F">
      <w:pPr>
        <w:pStyle w:val="Liste"/>
        <w:numPr>
          <w:ilvl w:val="0"/>
          <w:numId w:val="7"/>
        </w:numPr>
        <w:suppressAutoHyphens w:val="0"/>
        <w:autoSpaceDE/>
        <w:spacing w:before="40" w:after="80" w:line="300" w:lineRule="atLeast"/>
        <w:jc w:val="left"/>
        <w:rPr>
          <w:rFonts w:ascii="Arial" w:hAnsi="Arial" w:cs="Arial"/>
        </w:rPr>
      </w:pPr>
      <w:r w:rsidRPr="005B62C7">
        <w:rPr>
          <w:rFonts w:ascii="Arial" w:hAnsi="Arial" w:cs="Arial"/>
          <w:szCs w:val="20"/>
        </w:rPr>
        <w:t>Die Zukunftssicherheit der Software wird für den bestimmungsgemäßen Einsatz vertraglich zugesichert.</w:t>
      </w:r>
    </w:p>
    <w:p w:rsidR="0065219F" w:rsidRPr="005B62C7" w:rsidRDefault="0065219F" w:rsidP="0065219F">
      <w:pPr>
        <w:rPr>
          <w:rFonts w:ascii="Arial" w:hAnsi="Arial" w:cs="Arial"/>
          <w:sz w:val="20"/>
        </w:rPr>
      </w:pPr>
    </w:p>
    <w:tbl>
      <w:tblPr>
        <w:tblW w:w="871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67"/>
        <w:gridCol w:w="3366"/>
      </w:tblGrid>
      <w:tr w:rsidR="0065219F" w:rsidRPr="005B62C7" w:rsidTr="004C485F">
        <w:trPr>
          <w:trHeight w:val="67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19F" w:rsidRPr="005B62C7" w:rsidRDefault="0065219F" w:rsidP="004C485F">
            <w:pPr>
              <w:tabs>
                <w:tab w:val="left" w:pos="708"/>
              </w:tabs>
              <w:suppressAutoHyphens w:val="0"/>
              <w:spacing w:before="40" w:after="80" w:line="300" w:lineRule="atLeast"/>
              <w:jc w:val="center"/>
              <w:rPr>
                <w:rFonts w:ascii="Arial" w:eastAsia="Calibri" w:hAnsi="Arial" w:cs="Arial"/>
                <w:sz w:val="20"/>
                <w:szCs w:val="22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219F" w:rsidRPr="005B62C7" w:rsidRDefault="0065219F" w:rsidP="004C485F">
            <w:pPr>
              <w:tabs>
                <w:tab w:val="left" w:pos="708"/>
              </w:tabs>
              <w:suppressAutoHyphens w:val="0"/>
              <w:spacing w:before="40" w:after="80" w:line="300" w:lineRule="atLeast"/>
              <w:jc w:val="center"/>
              <w:rPr>
                <w:rFonts w:ascii="Arial" w:eastAsia="Calibri" w:hAnsi="Arial" w:cs="Arial"/>
                <w:sz w:val="20"/>
                <w:szCs w:val="22"/>
                <w:lang w:eastAsia="de-DE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19F" w:rsidRPr="005B62C7" w:rsidRDefault="0065219F" w:rsidP="004C485F">
            <w:pPr>
              <w:tabs>
                <w:tab w:val="left" w:pos="708"/>
              </w:tabs>
              <w:suppressAutoHyphens w:val="0"/>
              <w:spacing w:before="40" w:after="80" w:line="300" w:lineRule="atLeast"/>
              <w:jc w:val="center"/>
              <w:rPr>
                <w:rFonts w:ascii="Arial" w:eastAsia="Calibri" w:hAnsi="Arial" w:cs="Arial"/>
                <w:sz w:val="20"/>
                <w:szCs w:val="22"/>
                <w:lang w:eastAsia="de-DE"/>
              </w:rPr>
            </w:pPr>
          </w:p>
        </w:tc>
      </w:tr>
      <w:tr w:rsidR="0065219F" w:rsidRPr="005B62C7" w:rsidTr="0065219F">
        <w:trPr>
          <w:trHeight w:val="1037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19F" w:rsidRPr="005B62C7" w:rsidRDefault="0065219F" w:rsidP="004C485F">
            <w:pPr>
              <w:tabs>
                <w:tab w:val="left" w:pos="708"/>
              </w:tabs>
              <w:suppressAutoHyphens w:val="0"/>
              <w:spacing w:before="40" w:after="80" w:line="300" w:lineRule="atLeast"/>
              <w:jc w:val="center"/>
              <w:rPr>
                <w:rFonts w:ascii="Arial" w:eastAsia="Calibri" w:hAnsi="Arial" w:cs="Arial"/>
                <w:sz w:val="20"/>
                <w:szCs w:val="22"/>
                <w:lang w:eastAsia="de-DE"/>
              </w:rPr>
            </w:pPr>
            <w:r w:rsidRPr="005B62C7">
              <w:rPr>
                <w:rFonts w:ascii="Arial" w:eastAsia="Calibri" w:hAnsi="Arial" w:cs="Arial"/>
                <w:sz w:val="20"/>
                <w:szCs w:val="22"/>
                <w:lang w:eastAsia="de-DE"/>
              </w:rPr>
              <w:t>Ort, Datum, Stempel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219F" w:rsidRPr="005B62C7" w:rsidRDefault="0065219F" w:rsidP="004C485F">
            <w:pPr>
              <w:tabs>
                <w:tab w:val="left" w:pos="708"/>
              </w:tabs>
              <w:suppressAutoHyphens w:val="0"/>
              <w:spacing w:before="40" w:after="80" w:line="300" w:lineRule="atLeast"/>
              <w:jc w:val="center"/>
              <w:rPr>
                <w:rFonts w:ascii="Arial" w:eastAsia="Calibri" w:hAnsi="Arial" w:cs="Arial"/>
                <w:sz w:val="20"/>
                <w:szCs w:val="22"/>
                <w:lang w:eastAsia="de-DE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19F" w:rsidRPr="005B62C7" w:rsidRDefault="0065219F" w:rsidP="004C485F">
            <w:pPr>
              <w:tabs>
                <w:tab w:val="left" w:pos="708"/>
              </w:tabs>
              <w:suppressAutoHyphens w:val="0"/>
              <w:spacing w:before="40" w:after="80" w:line="300" w:lineRule="atLeast"/>
              <w:jc w:val="center"/>
              <w:rPr>
                <w:rFonts w:ascii="Arial" w:eastAsia="Calibri" w:hAnsi="Arial" w:cs="Arial"/>
                <w:sz w:val="20"/>
                <w:szCs w:val="22"/>
                <w:lang w:eastAsia="de-DE"/>
              </w:rPr>
            </w:pPr>
            <w:r w:rsidRPr="005B62C7">
              <w:rPr>
                <w:rFonts w:ascii="Arial" w:eastAsia="Calibri" w:hAnsi="Arial" w:cs="Arial"/>
                <w:sz w:val="20"/>
                <w:szCs w:val="22"/>
                <w:lang w:eastAsia="de-DE"/>
              </w:rPr>
              <w:t>Unterschrift</w:t>
            </w:r>
          </w:p>
        </w:tc>
      </w:tr>
    </w:tbl>
    <w:p w:rsidR="0065219F" w:rsidRPr="005B62C7" w:rsidRDefault="0065219F" w:rsidP="005B62C7">
      <w:pPr>
        <w:rPr>
          <w:rFonts w:ascii="Arial" w:hAnsi="Arial" w:cs="Arial"/>
        </w:rPr>
      </w:pPr>
    </w:p>
    <w:sectPr w:rsidR="0065219F" w:rsidRPr="005B62C7" w:rsidSect="00DE1044">
      <w:headerReference w:type="default" r:id="rId9"/>
      <w:footerReference w:type="default" r:id="rId10"/>
      <w:footnotePr>
        <w:pos w:val="beneathText"/>
      </w:footnotePr>
      <w:pgSz w:w="11905" w:h="16837"/>
      <w:pgMar w:top="2092" w:right="1418" w:bottom="226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5F" w:rsidRDefault="004C485F">
      <w:r>
        <w:separator/>
      </w:r>
    </w:p>
  </w:endnote>
  <w:endnote w:type="continuationSeparator" w:id="0">
    <w:p w:rsidR="004C485F" w:rsidRDefault="004C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05173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PGHM+Arial">
    <w:altName w:val="Arial"/>
    <w:charset w:val="00"/>
    <w:family w:val="swiss"/>
    <w:pitch w:val="default"/>
  </w:font>
  <w:font w:name="R Aveni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5F" w:rsidRDefault="004C485F" w:rsidP="003B6BAE">
    <w:pPr>
      <w:pStyle w:val="Fuzeile"/>
      <w:ind w:right="360"/>
      <w:rPr>
        <w:sz w:val="20"/>
      </w:rPr>
    </w:pPr>
    <w:r>
      <w:rPr>
        <w:noProof/>
        <w:lang w:eastAsia="de-DE"/>
      </w:rPr>
      <w:drawing>
        <wp:anchor distT="0" distB="0" distL="114935" distR="114935" simplePos="0" relativeHeight="251656704" behindDoc="1" locked="0" layoutInCell="1" allowOverlap="1" wp14:anchorId="3CADBCC4" wp14:editId="702F8663">
          <wp:simplePos x="0" y="0"/>
          <wp:positionH relativeFrom="column">
            <wp:posOffset>-228600</wp:posOffset>
          </wp:positionH>
          <wp:positionV relativeFrom="paragraph">
            <wp:posOffset>-480695</wp:posOffset>
          </wp:positionV>
          <wp:extent cx="5989320" cy="837565"/>
          <wp:effectExtent l="0" t="0" r="0" b="63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320" cy="837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A438656" wp14:editId="3B85938B">
              <wp:simplePos x="0" y="0"/>
              <wp:positionH relativeFrom="column">
                <wp:posOffset>38100</wp:posOffset>
              </wp:positionH>
              <wp:positionV relativeFrom="paragraph">
                <wp:posOffset>-267335</wp:posOffset>
              </wp:positionV>
              <wp:extent cx="5485765" cy="441325"/>
              <wp:effectExtent l="0" t="8890" r="635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41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85F" w:rsidRDefault="004C485F" w:rsidP="003B6BAE">
                          <w:pPr>
                            <w:pStyle w:val="Fuzeile"/>
                            <w:tabs>
                              <w:tab w:val="clear" w:pos="9072"/>
                              <w:tab w:val="left" w:pos="284"/>
                              <w:tab w:val="left" w:pos="6946"/>
                              <w:tab w:val="left" w:pos="7371"/>
                              <w:tab w:val="right" w:pos="9412"/>
                            </w:tabs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</w:rPr>
                            <w:t>Bundesverband IT-Mittelstand e.V.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</w:rPr>
                            <w:tab/>
                            <w:t xml:space="preserve">Seite: </w:t>
                          </w:r>
                          <w:r>
                            <w:rPr>
                              <w:rStyle w:val="Seitenzah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66254">
                            <w:rPr>
                              <w:rStyle w:val="Seitenzahl"/>
                              <w:rFonts w:ascii="Arial" w:hAnsi="Arial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Style w:val="Seitenzahl"/>
                              <w:rFonts w:ascii="Arial" w:hAnsi="Arial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  <w:szCs w:val="12"/>
                            </w:rPr>
                            <w:t xml:space="preserve">von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66254">
                            <w:rPr>
                              <w:rFonts w:ascii="Arial" w:hAnsi="Arial"/>
                              <w:noProof/>
                              <w:snapToGrid w:val="0"/>
                              <w:color w:val="000000"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4C485F" w:rsidRDefault="008E3DD4">
                          <w:pPr>
                            <w:pStyle w:val="Fuzeile"/>
                            <w:tabs>
                              <w:tab w:val="clear" w:pos="9072"/>
                              <w:tab w:val="left" w:pos="284"/>
                              <w:tab w:val="left" w:pos="3090"/>
                              <w:tab w:val="left" w:pos="6946"/>
                              <w:tab w:val="left" w:pos="7655"/>
                              <w:tab w:val="left" w:pos="8222"/>
                            </w:tabs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</w:rPr>
                            <w:t>Pascalstraße 6, 52076</w:t>
                          </w:r>
                          <w:r w:rsidR="004C485F"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</w:rPr>
                            <w:t xml:space="preserve"> Aachen, Deutschland</w:t>
                          </w:r>
                        </w:p>
                        <w:p w:rsidR="004C485F" w:rsidRDefault="004C485F">
                          <w:pPr>
                            <w:pStyle w:val="Fuzeile"/>
                            <w:tabs>
                              <w:tab w:val="clear" w:pos="9072"/>
                              <w:tab w:val="left" w:pos="0"/>
                              <w:tab w:val="left" w:pos="6946"/>
                              <w:tab w:val="left" w:pos="7655"/>
                              <w:tab w:val="left" w:pos="8222"/>
                            </w:tabs>
                            <w:ind w:left="7080" w:hanging="7080"/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fr-FR"/>
                            </w:rPr>
                            <w:t>Tel. 0241 1 89 05 58, Fax 0241 1 89 05 55</w:t>
                          </w:r>
                        </w:p>
                        <w:p w:rsidR="004C485F" w:rsidRDefault="004C485F" w:rsidP="003B6BAE">
                          <w:pPr>
                            <w:pStyle w:val="Fuzeile"/>
                            <w:tabs>
                              <w:tab w:val="clear" w:pos="9072"/>
                              <w:tab w:val="left" w:pos="284"/>
                              <w:tab w:val="left" w:pos="6946"/>
                              <w:tab w:val="left" w:pos="7371"/>
                              <w:tab w:val="lef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fr-FR"/>
                            </w:rPr>
                            <w:t>Internet www.bitmi.de, eMail kontakt@bitmi.de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fr-FR"/>
                            </w:rPr>
                            <w:tab/>
                            <w:t xml:space="preserve">Stand: 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instrText xml:space="preserve"> DATE \@"DD/MM/YY" </w:instrTex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66254">
                            <w:rPr>
                              <w:noProof/>
                              <w:color w:val="000000"/>
                              <w:sz w:val="12"/>
                              <w:szCs w:val="12"/>
                            </w:rPr>
                            <w:t>04/02/16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4C485F" w:rsidRDefault="004C485F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386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pt;margin-top:-21.05pt;width:431.95pt;height:34.7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1KjAIAABw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" stroked="f">
              <v:fill opacity="0"/>
              <v:textbox inset="0,0,0,0">
                <w:txbxContent>
                  <w:p w:rsidR="004C485F" w:rsidRDefault="004C485F" w:rsidP="003B6BAE">
                    <w:pPr>
                      <w:pStyle w:val="Fuzeile"/>
                      <w:tabs>
                        <w:tab w:val="clear" w:pos="9072"/>
                        <w:tab w:val="left" w:pos="284"/>
                        <w:tab w:val="left" w:pos="6946"/>
                        <w:tab w:val="left" w:pos="7371"/>
                        <w:tab w:val="right" w:pos="9412"/>
                      </w:tabs>
                      <w:rPr>
                        <w:rFonts w:ascii="Arial" w:hAnsi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</w:rPr>
                      <w:t>Bundesverband IT-Mittelstand e.V.</w:t>
                    </w: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</w:rPr>
                      <w:tab/>
                      <w:t xml:space="preserve">Seite: </w:t>
                    </w:r>
                    <w:r>
                      <w:rPr>
                        <w:rStyle w:val="Seitenzah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Style w:val="Seitenzahl"/>
                        <w:sz w:val="12"/>
                        <w:szCs w:val="12"/>
                      </w:rPr>
                      <w:fldChar w:fldCharType="separate"/>
                    </w:r>
                    <w:r w:rsidR="00666254">
                      <w:rPr>
                        <w:rStyle w:val="Seitenzahl"/>
                        <w:rFonts w:ascii="Arial" w:hAnsi="Arial"/>
                        <w:noProof/>
                        <w:sz w:val="12"/>
                        <w:szCs w:val="12"/>
                      </w:rPr>
                      <w:t>1</w:t>
                    </w:r>
                    <w:r>
                      <w:rPr>
                        <w:rStyle w:val="Seitenzahl"/>
                        <w:rFonts w:ascii="Arial" w:hAnsi="Arial"/>
                      </w:rPr>
                      <w:fldChar w:fldCharType="end"/>
                    </w: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napToGrid w:val="0"/>
                        <w:color w:val="000000"/>
                        <w:sz w:val="12"/>
                        <w:szCs w:val="12"/>
                      </w:rPr>
                      <w:t xml:space="preserve">von </w:t>
                    </w:r>
                    <w:r>
                      <w:rPr>
                        <w:rFonts w:ascii="Arial" w:hAnsi="Arial"/>
                        <w:snapToGrid w:val="0"/>
                        <w:color w:val="000000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/>
                        <w:snapToGrid w:val="0"/>
                        <w:color w:val="000000"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napToGrid w:val="0"/>
                        <w:color w:val="000000"/>
                        <w:sz w:val="12"/>
                        <w:szCs w:val="12"/>
                      </w:rPr>
                      <w:fldChar w:fldCharType="separate"/>
                    </w:r>
                    <w:r w:rsidR="00666254">
                      <w:rPr>
                        <w:rFonts w:ascii="Arial" w:hAnsi="Arial"/>
                        <w:noProof/>
                        <w:snapToGrid w:val="0"/>
                        <w:color w:val="000000"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" w:hAnsi="Arial"/>
                        <w:snapToGrid w:val="0"/>
                        <w:color w:val="000000"/>
                        <w:sz w:val="12"/>
                        <w:szCs w:val="12"/>
                      </w:rPr>
                      <w:fldChar w:fldCharType="end"/>
                    </w:r>
                  </w:p>
                  <w:p w:rsidR="004C485F" w:rsidRDefault="008E3DD4">
                    <w:pPr>
                      <w:pStyle w:val="Fuzeile"/>
                      <w:tabs>
                        <w:tab w:val="clear" w:pos="9072"/>
                        <w:tab w:val="left" w:pos="284"/>
                        <w:tab w:val="left" w:pos="3090"/>
                        <w:tab w:val="left" w:pos="6946"/>
                        <w:tab w:val="left" w:pos="7655"/>
                        <w:tab w:val="left" w:pos="8222"/>
                      </w:tabs>
                      <w:rPr>
                        <w:rFonts w:ascii="Arial" w:hAnsi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</w:rPr>
                      <w:t>Pascalstraße 6, 52076</w:t>
                    </w:r>
                    <w:r w:rsidR="004C485F">
                      <w:rPr>
                        <w:rFonts w:ascii="Arial" w:hAnsi="Arial"/>
                        <w:color w:val="000000"/>
                        <w:sz w:val="12"/>
                        <w:szCs w:val="12"/>
                      </w:rPr>
                      <w:t xml:space="preserve"> Aachen, Deutschland</w:t>
                    </w:r>
                  </w:p>
                  <w:p w:rsidR="004C485F" w:rsidRDefault="004C485F">
                    <w:pPr>
                      <w:pStyle w:val="Fuzeile"/>
                      <w:tabs>
                        <w:tab w:val="clear" w:pos="9072"/>
                        <w:tab w:val="left" w:pos="0"/>
                        <w:tab w:val="left" w:pos="6946"/>
                        <w:tab w:val="left" w:pos="7655"/>
                        <w:tab w:val="left" w:pos="8222"/>
                      </w:tabs>
                      <w:ind w:left="7080" w:hanging="7080"/>
                      <w:rPr>
                        <w:rFonts w:ascii="Arial" w:hAnsi="Arial"/>
                        <w:color w:val="000000"/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  <w:lang w:val="fr-FR"/>
                      </w:rPr>
                      <w:t>Tel. 0241 1 89 05 58, Fax 0241 1 89 05 55</w:t>
                    </w:r>
                  </w:p>
                  <w:p w:rsidR="004C485F" w:rsidRDefault="004C485F" w:rsidP="003B6BAE">
                    <w:pPr>
                      <w:pStyle w:val="Fuzeile"/>
                      <w:tabs>
                        <w:tab w:val="clear" w:pos="9072"/>
                        <w:tab w:val="left" w:pos="284"/>
                        <w:tab w:val="left" w:pos="6946"/>
                        <w:tab w:val="left" w:pos="7371"/>
                        <w:tab w:val="left" w:pos="8222"/>
                      </w:tabs>
                      <w:rPr>
                        <w:lang w:val="fr-FR"/>
                      </w:rPr>
                    </w:pP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  <w:lang w:val="fr-FR"/>
                      </w:rPr>
                      <w:t>Internet www.bitmi.de, eMail kontakt@bitmi.de</w:t>
                    </w: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  <w:lang w:val="fr-FR"/>
                      </w:rPr>
                      <w:tab/>
                    </w: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  <w:lang w:val="fr-FR"/>
                      </w:rPr>
                      <w:tab/>
                    </w: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  <w:lang w:val="fr-FR"/>
                      </w:rPr>
                      <w:tab/>
                      <w:t xml:space="preserve">Stand: </w:t>
                    </w:r>
                    <w:r>
                      <w:rPr>
                        <w:color w:val="000000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color w:val="000000"/>
                        <w:sz w:val="12"/>
                        <w:szCs w:val="12"/>
                      </w:rPr>
                      <w:instrText xml:space="preserve"> DATE \@"DD/MM/YY" </w:instrText>
                    </w:r>
                    <w:r>
                      <w:rPr>
                        <w:color w:val="000000"/>
                        <w:sz w:val="12"/>
                        <w:szCs w:val="12"/>
                      </w:rPr>
                      <w:fldChar w:fldCharType="separate"/>
                    </w:r>
                    <w:r w:rsidR="00666254">
                      <w:rPr>
                        <w:noProof/>
                        <w:color w:val="000000"/>
                        <w:sz w:val="12"/>
                        <w:szCs w:val="12"/>
                      </w:rPr>
                      <w:t>04/02/16</w:t>
                    </w: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</w:rPr>
                      <w:fldChar w:fldCharType="end"/>
                    </w:r>
                  </w:p>
                  <w:p w:rsidR="004C485F" w:rsidRDefault="004C485F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5F" w:rsidRDefault="004C485F">
      <w:r>
        <w:separator/>
      </w:r>
    </w:p>
  </w:footnote>
  <w:footnote w:type="continuationSeparator" w:id="0">
    <w:p w:rsidR="004C485F" w:rsidRDefault="004C4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5F" w:rsidRDefault="004C485F" w:rsidP="003B6BAE">
    <w:pPr>
      <w:pStyle w:val="Kopfzeile"/>
      <w:rPr>
        <w:rFonts w:ascii="Avenir 05173" w:hAnsi="Avenir 05173"/>
        <w:sz w:val="20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693C6BAA" wp14:editId="4DFB4C5F">
          <wp:simplePos x="0" y="0"/>
          <wp:positionH relativeFrom="column">
            <wp:posOffset>0</wp:posOffset>
          </wp:positionH>
          <wp:positionV relativeFrom="paragraph">
            <wp:posOffset>-23495</wp:posOffset>
          </wp:positionV>
          <wp:extent cx="5753100" cy="698500"/>
          <wp:effectExtent l="0" t="0" r="0" b="6350"/>
          <wp:wrapNone/>
          <wp:docPr id="8" name="Bild 8" descr="bitmi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itmi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494C2E"/>
    <w:multiLevelType w:val="hybridMultilevel"/>
    <w:tmpl w:val="8FAAF1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E04"/>
    <w:multiLevelType w:val="hybridMultilevel"/>
    <w:tmpl w:val="9D9E36D6"/>
    <w:lvl w:ilvl="0" w:tplc="AF540874">
      <w:start w:val="1"/>
      <w:numFmt w:val="bullet"/>
      <w:pStyle w:val="Aufzhlung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CCC64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62E86"/>
    <w:multiLevelType w:val="hybridMultilevel"/>
    <w:tmpl w:val="41468D3C"/>
    <w:lvl w:ilvl="0" w:tplc="D584B7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42E9"/>
    <w:multiLevelType w:val="hybridMultilevel"/>
    <w:tmpl w:val="AC720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4CE7"/>
    <w:multiLevelType w:val="hybridMultilevel"/>
    <w:tmpl w:val="DD3A97B8"/>
    <w:lvl w:ilvl="0" w:tplc="C28E7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Times New Roman" w:hAnsi="Lucida Sans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A12A1"/>
    <w:multiLevelType w:val="hybridMultilevel"/>
    <w:tmpl w:val="6DD63B08"/>
    <w:lvl w:ilvl="0" w:tplc="979CE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cumentProtection w:edit="forms" w:formatting="1" w:enforcement="1" w:cryptProviderType="rsaAES" w:cryptAlgorithmClass="hash" w:cryptAlgorithmType="typeAny" w:cryptAlgorithmSid="14" w:cryptSpinCount="100000" w:hash="oxSZv8dEjbvEU5ym1h2eomPp2BRFCSwifaIk2oukoLth9xBDXtOOk8z8S8kmGOlTd8n9h53VzyOP9IlRyFXmLQ==" w:salt="C07cUpSo7AahnHfh56k+t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9F"/>
    <w:rsid w:val="00040FE0"/>
    <w:rsid w:val="0005234F"/>
    <w:rsid w:val="00064131"/>
    <w:rsid w:val="000A191E"/>
    <w:rsid w:val="000A232F"/>
    <w:rsid w:val="000A465C"/>
    <w:rsid w:val="000A5B87"/>
    <w:rsid w:val="000B3288"/>
    <w:rsid w:val="000C33B8"/>
    <w:rsid w:val="000D66AF"/>
    <w:rsid w:val="000F5FC2"/>
    <w:rsid w:val="000F7201"/>
    <w:rsid w:val="000F76C4"/>
    <w:rsid w:val="00122D15"/>
    <w:rsid w:val="00125868"/>
    <w:rsid w:val="00132C33"/>
    <w:rsid w:val="00134005"/>
    <w:rsid w:val="00146DA0"/>
    <w:rsid w:val="00152D99"/>
    <w:rsid w:val="001706B9"/>
    <w:rsid w:val="001770AD"/>
    <w:rsid w:val="0019022F"/>
    <w:rsid w:val="0019146B"/>
    <w:rsid w:val="00197958"/>
    <w:rsid w:val="00197D95"/>
    <w:rsid w:val="001A0AA3"/>
    <w:rsid w:val="001B3D53"/>
    <w:rsid w:val="001B4336"/>
    <w:rsid w:val="001C36C8"/>
    <w:rsid w:val="001D65A5"/>
    <w:rsid w:val="001E2F48"/>
    <w:rsid w:val="0020013B"/>
    <w:rsid w:val="00217BD0"/>
    <w:rsid w:val="0022452F"/>
    <w:rsid w:val="0023579B"/>
    <w:rsid w:val="00261319"/>
    <w:rsid w:val="0027459B"/>
    <w:rsid w:val="00274F52"/>
    <w:rsid w:val="00293D66"/>
    <w:rsid w:val="002B11F0"/>
    <w:rsid w:val="002D2213"/>
    <w:rsid w:val="002D2299"/>
    <w:rsid w:val="00322350"/>
    <w:rsid w:val="00337759"/>
    <w:rsid w:val="0034013D"/>
    <w:rsid w:val="00352789"/>
    <w:rsid w:val="00362321"/>
    <w:rsid w:val="00373EA4"/>
    <w:rsid w:val="003948EE"/>
    <w:rsid w:val="003A2C83"/>
    <w:rsid w:val="003B31C2"/>
    <w:rsid w:val="003B6BAE"/>
    <w:rsid w:val="003C404C"/>
    <w:rsid w:val="003E326A"/>
    <w:rsid w:val="003E5C11"/>
    <w:rsid w:val="00400DD0"/>
    <w:rsid w:val="0042532F"/>
    <w:rsid w:val="00425E66"/>
    <w:rsid w:val="00445980"/>
    <w:rsid w:val="00445DF1"/>
    <w:rsid w:val="00455C7C"/>
    <w:rsid w:val="004B14B4"/>
    <w:rsid w:val="004B1F93"/>
    <w:rsid w:val="004C07D2"/>
    <w:rsid w:val="004C485F"/>
    <w:rsid w:val="004D479B"/>
    <w:rsid w:val="004F1CE8"/>
    <w:rsid w:val="0056387F"/>
    <w:rsid w:val="005A7702"/>
    <w:rsid w:val="005B12BC"/>
    <w:rsid w:val="005B138F"/>
    <w:rsid w:val="005B62C7"/>
    <w:rsid w:val="005C22AF"/>
    <w:rsid w:val="0065219F"/>
    <w:rsid w:val="00654069"/>
    <w:rsid w:val="00666254"/>
    <w:rsid w:val="006676CE"/>
    <w:rsid w:val="006F5392"/>
    <w:rsid w:val="00702713"/>
    <w:rsid w:val="007155A2"/>
    <w:rsid w:val="00721301"/>
    <w:rsid w:val="00752236"/>
    <w:rsid w:val="00757155"/>
    <w:rsid w:val="007608DB"/>
    <w:rsid w:val="00763738"/>
    <w:rsid w:val="00771CCF"/>
    <w:rsid w:val="007764B2"/>
    <w:rsid w:val="007804E6"/>
    <w:rsid w:val="007A712F"/>
    <w:rsid w:val="007A7316"/>
    <w:rsid w:val="007B4A15"/>
    <w:rsid w:val="007C2ECB"/>
    <w:rsid w:val="007C7A06"/>
    <w:rsid w:val="007D26B6"/>
    <w:rsid w:val="007E51BF"/>
    <w:rsid w:val="007F3B52"/>
    <w:rsid w:val="007F768B"/>
    <w:rsid w:val="0081791D"/>
    <w:rsid w:val="00834A91"/>
    <w:rsid w:val="008638FA"/>
    <w:rsid w:val="00885E3A"/>
    <w:rsid w:val="008B7417"/>
    <w:rsid w:val="008D6E81"/>
    <w:rsid w:val="008E3DD4"/>
    <w:rsid w:val="009042E9"/>
    <w:rsid w:val="00963AA2"/>
    <w:rsid w:val="009B3C34"/>
    <w:rsid w:val="009C79BD"/>
    <w:rsid w:val="009D207D"/>
    <w:rsid w:val="009D2599"/>
    <w:rsid w:val="009D46C0"/>
    <w:rsid w:val="00A30288"/>
    <w:rsid w:val="00A84378"/>
    <w:rsid w:val="00A86BAC"/>
    <w:rsid w:val="00AD1D9F"/>
    <w:rsid w:val="00AD4AAA"/>
    <w:rsid w:val="00AE33B8"/>
    <w:rsid w:val="00AF0CEF"/>
    <w:rsid w:val="00B27C49"/>
    <w:rsid w:val="00B62FF4"/>
    <w:rsid w:val="00B82061"/>
    <w:rsid w:val="00B8627D"/>
    <w:rsid w:val="00BB1CCF"/>
    <w:rsid w:val="00BD3C42"/>
    <w:rsid w:val="00BD7917"/>
    <w:rsid w:val="00BF0EDB"/>
    <w:rsid w:val="00BF7784"/>
    <w:rsid w:val="00C205FA"/>
    <w:rsid w:val="00C2768F"/>
    <w:rsid w:val="00C4557E"/>
    <w:rsid w:val="00C67015"/>
    <w:rsid w:val="00C73482"/>
    <w:rsid w:val="00C85E79"/>
    <w:rsid w:val="00C97160"/>
    <w:rsid w:val="00CB3CED"/>
    <w:rsid w:val="00CD28F7"/>
    <w:rsid w:val="00D27FEE"/>
    <w:rsid w:val="00D555BB"/>
    <w:rsid w:val="00D73098"/>
    <w:rsid w:val="00D7636E"/>
    <w:rsid w:val="00D93D18"/>
    <w:rsid w:val="00DB44D4"/>
    <w:rsid w:val="00DB48E6"/>
    <w:rsid w:val="00DD4898"/>
    <w:rsid w:val="00DD6F1B"/>
    <w:rsid w:val="00DE1044"/>
    <w:rsid w:val="00E02344"/>
    <w:rsid w:val="00E11B53"/>
    <w:rsid w:val="00E1232A"/>
    <w:rsid w:val="00E4420B"/>
    <w:rsid w:val="00E737F6"/>
    <w:rsid w:val="00E8037A"/>
    <w:rsid w:val="00E944A8"/>
    <w:rsid w:val="00EA2CE9"/>
    <w:rsid w:val="00EB5429"/>
    <w:rsid w:val="00EC11F0"/>
    <w:rsid w:val="00ED7C42"/>
    <w:rsid w:val="00F06480"/>
    <w:rsid w:val="00F200A7"/>
    <w:rsid w:val="00F2065E"/>
    <w:rsid w:val="00F33710"/>
    <w:rsid w:val="00F410AB"/>
    <w:rsid w:val="00F445AC"/>
    <w:rsid w:val="00F645FD"/>
    <w:rsid w:val="00F83B39"/>
    <w:rsid w:val="00FA4C8E"/>
    <w:rsid w:val="00FA7BCD"/>
    <w:rsid w:val="00FD17CE"/>
    <w:rsid w:val="00FE6980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3B6F997-786A-4EBD-83D1-F4A6849B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spacing w:line="360" w:lineRule="auto"/>
      <w:jc w:val="both"/>
      <w:outlineLvl w:val="2"/>
    </w:pPr>
    <w:rPr>
      <w:rFonts w:ascii="Avenir 05173" w:hAnsi="Avenir 05173" w:cs="Arial"/>
      <w:b/>
      <w:bCs/>
      <w:szCs w:val="22"/>
    </w:rPr>
  </w:style>
  <w:style w:type="paragraph" w:styleId="berschrift4">
    <w:name w:val="heading 4"/>
    <w:basedOn w:val="Standard"/>
    <w:next w:val="Standard"/>
    <w:qFormat/>
    <w:pPr>
      <w:keepNext/>
      <w:autoSpaceDE w:val="0"/>
      <w:spacing w:line="360" w:lineRule="auto"/>
      <w:jc w:val="both"/>
      <w:outlineLvl w:val="3"/>
    </w:pPr>
    <w:rPr>
      <w:rFonts w:ascii="Avenir 05173" w:hAnsi="Avenir 05173" w:cs="Arial"/>
      <w:b/>
      <w:bCs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  <w:semiHidden/>
  </w:style>
  <w:style w:type="character" w:customStyle="1" w:styleId="Funotenzeichen1">
    <w:name w:val="Fußnotenzeichen1"/>
    <w:basedOn w:val="Absatz-Standardschriftart1"/>
    <w:rPr>
      <w:vertAlign w:val="superscript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autoSpaceDE w:val="0"/>
      <w:spacing w:line="360" w:lineRule="auto"/>
      <w:jc w:val="both"/>
    </w:pPr>
    <w:rPr>
      <w:rFonts w:ascii="Avenir 05173" w:hAnsi="Avenir 05173" w:cs="Arial"/>
      <w:sz w:val="20"/>
      <w:szCs w:val="22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rcVDEBberschrift1">
    <w:name w:val="rc VDEB Überschrift 1"/>
    <w:basedOn w:val="berschrift1"/>
    <w:pPr>
      <w:spacing w:before="0" w:after="0"/>
    </w:pPr>
    <w:rPr>
      <w:rFonts w:ascii="Avenir 05173" w:hAnsi="Avenir 05173" w:cs="Times New Roman"/>
      <w:bCs w:val="0"/>
      <w:sz w:val="28"/>
      <w:szCs w:val="24"/>
      <w:u w:val="single"/>
    </w:rPr>
  </w:style>
  <w:style w:type="paragraph" w:customStyle="1" w:styleId="rcVDEB">
    <w:name w:val="rc_VDEB"/>
    <w:basedOn w:val="Standard"/>
    <w:pPr>
      <w:spacing w:line="360" w:lineRule="auto"/>
    </w:pPr>
    <w:rPr>
      <w:rFonts w:ascii="Avenir 05173" w:hAnsi="Avenir 05173"/>
      <w:sz w:val="20"/>
    </w:rPr>
  </w:style>
  <w:style w:type="paragraph" w:customStyle="1" w:styleId="rcVDEBberschrift2">
    <w:name w:val="rc_VDEB_Überschrift2"/>
    <w:basedOn w:val="berschrift2"/>
    <w:pPr>
      <w:keepNext w:val="0"/>
      <w:tabs>
        <w:tab w:val="num" w:pos="0"/>
      </w:tabs>
      <w:spacing w:before="280" w:after="280"/>
    </w:pPr>
    <w:rPr>
      <w:rFonts w:ascii="Avenir 05173" w:eastAsia="Arial Unicode MS" w:hAnsi="Avenir 05173" w:cs="Times New Roman"/>
      <w:i w:val="0"/>
      <w:iCs w:val="0"/>
      <w:sz w:val="24"/>
      <w:szCs w:val="36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ELPGHM+Arial" w:eastAsia="Arial" w:hAnsi="ELPGHM+Arial"/>
      <w:color w:val="000000"/>
      <w:sz w:val="24"/>
      <w:szCs w:val="24"/>
      <w:lang w:eastAsia="ar-SA"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  <w:lang w:eastAsia="ar-SA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customStyle="1" w:styleId="Flietext">
    <w:name w:val="Fließtext"/>
    <w:basedOn w:val="Standard"/>
    <w:rsid w:val="0081791D"/>
    <w:pPr>
      <w:suppressAutoHyphens w:val="0"/>
    </w:pPr>
    <w:rPr>
      <w:rFonts w:ascii="R Avenir Roman" w:eastAsia="Arial Unicode MS" w:hAnsi="R Avenir Roman" w:cs="Arial"/>
      <w:color w:val="414141"/>
      <w:sz w:val="18"/>
      <w:szCs w:val="22"/>
      <w:lang w:eastAsia="de-DE"/>
    </w:rPr>
  </w:style>
  <w:style w:type="paragraph" w:customStyle="1" w:styleId="Aufzhlung">
    <w:name w:val="Aufzählung"/>
    <w:basedOn w:val="Flietext"/>
    <w:rsid w:val="0081791D"/>
    <w:pPr>
      <w:numPr>
        <w:numId w:val="6"/>
      </w:numPr>
    </w:pPr>
  </w:style>
  <w:style w:type="paragraph" w:styleId="Listenabsatz">
    <w:name w:val="List Paragraph"/>
    <w:basedOn w:val="Standard"/>
    <w:uiPriority w:val="34"/>
    <w:qFormat/>
    <w:rsid w:val="004C48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8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\AppData\Roaming\Microsoft\Templates\BITMi%20CI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7E5A-32B7-4EBA-A016-B14103D1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BITMi CI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IT-Mittelstand bündelt Kräfte: Aus VDEB wird Bundesverband IT-Mittelstand</vt:lpstr>
    </vt:vector>
  </TitlesOfParts>
  <Company/>
  <LinksUpToDate>false</LinksUpToDate>
  <CharactersWithSpaces>1572</CharactersWithSpaces>
  <SharedDoc>false</SharedDoc>
  <HLinks>
    <vt:vector size="6" baseType="variant"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http://www.bitmi.de/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IT-Mittelstand bündelt Kräfte: Aus VDEB wird Bundesverband IT-Mittelstand</dc:title>
  <dc:subject/>
  <dc:creator>vb</dc:creator>
  <cp:keywords/>
  <cp:lastModifiedBy>Lisa Ehrentraut</cp:lastModifiedBy>
  <cp:revision>20</cp:revision>
  <cp:lastPrinted>2012-10-17T13:06:00Z</cp:lastPrinted>
  <dcterms:created xsi:type="dcterms:W3CDTF">2012-10-17T12:17:00Z</dcterms:created>
  <dcterms:modified xsi:type="dcterms:W3CDTF">2016-02-04T11:26:00Z</dcterms:modified>
</cp:coreProperties>
</file>